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12DE3" w:rsidRPr="005A2EF4" w:rsidRDefault="00894A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jahresbericht_rtf"/>
            <w:enabled/>
            <w:calcOnExit w:val="0"/>
            <w:textInput/>
          </w:ffData>
        </w:fldChar>
      </w:r>
      <w:bookmarkStart w:id="1" w:name="jahresbericht_rtf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:rsidR="00F12DE3" w:rsidRPr="00D06A99" w:rsidRDefault="00F12DE3">
      <w:pPr>
        <w:rPr>
          <w:rFonts w:ascii="Arial" w:hAnsi="Arial" w:cs="Arial"/>
          <w:sz w:val="16"/>
        </w:rPr>
      </w:pPr>
    </w:p>
    <w:p w:rsidR="00F12DE3" w:rsidRPr="00D06A99" w:rsidRDefault="00F12DE3">
      <w:pPr>
        <w:rPr>
          <w:rFonts w:ascii="Arial" w:hAnsi="Arial" w:cs="Arial"/>
          <w:sz w:val="16"/>
        </w:rPr>
      </w:pPr>
    </w:p>
    <w:sectPr w:rsidR="00F12DE3" w:rsidRPr="00D06A99" w:rsidSect="00D06A99">
      <w:headerReference w:type="default" r:id="rId7"/>
      <w:pgSz w:w="11906" w:h="16838"/>
      <w:pgMar w:top="1417" w:right="1417" w:bottom="1134" w:left="1417" w:header="45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AC5" w:rsidRDefault="00894AC5" w:rsidP="00D06A99">
      <w:r>
        <w:separator/>
      </w:r>
    </w:p>
  </w:endnote>
  <w:endnote w:type="continuationSeparator" w:id="0">
    <w:p w:rsidR="00894AC5" w:rsidRDefault="00894AC5" w:rsidP="00D0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AC5" w:rsidRDefault="00894AC5" w:rsidP="00D06A99">
      <w:r>
        <w:separator/>
      </w:r>
    </w:p>
  </w:footnote>
  <w:footnote w:type="continuationSeparator" w:id="0">
    <w:p w:rsidR="00894AC5" w:rsidRDefault="00894AC5" w:rsidP="00D06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A99" w:rsidRDefault="00741498">
    <w:pPr>
      <w:pStyle w:val="Kopfzeile"/>
    </w:pPr>
    <w:r>
      <w:rPr>
        <w:noProof/>
      </w:rPr>
      <w:drawing>
        <wp:inline distT="0" distB="0" distL="0" distR="0">
          <wp:extent cx="5753100" cy="1152525"/>
          <wp:effectExtent l="0" t="0" r="0" b="0"/>
          <wp:docPr id="1" name="Bild 1" descr="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6A99" w:rsidRDefault="00D06A99">
    <w:pPr>
      <w:pStyle w:val="Kopfzeile"/>
    </w:pPr>
  </w:p>
  <w:p w:rsidR="00D06A99" w:rsidRDefault="00D06A99">
    <w:pPr>
      <w:pStyle w:val="Kopfzeile"/>
    </w:pPr>
  </w:p>
  <w:p w:rsidR="00D06A99" w:rsidRDefault="00D06A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91C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B915E8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C5"/>
    <w:rsid w:val="001A11CF"/>
    <w:rsid w:val="003A5862"/>
    <w:rsid w:val="003F7092"/>
    <w:rsid w:val="005A2EF4"/>
    <w:rsid w:val="00741498"/>
    <w:rsid w:val="007823C2"/>
    <w:rsid w:val="007839FA"/>
    <w:rsid w:val="00854E5B"/>
    <w:rsid w:val="00894AC5"/>
    <w:rsid w:val="00AA4F20"/>
    <w:rsid w:val="00B964DA"/>
    <w:rsid w:val="00C003F8"/>
    <w:rsid w:val="00D06A99"/>
    <w:rsid w:val="00E804F2"/>
    <w:rsid w:val="00EA5D52"/>
    <w:rsid w:val="00EA7406"/>
    <w:rsid w:val="00F001A5"/>
    <w:rsid w:val="00F1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F001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rsid w:val="00D06A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06A99"/>
  </w:style>
  <w:style w:type="paragraph" w:styleId="Fuzeile">
    <w:name w:val="footer"/>
    <w:basedOn w:val="Standard"/>
    <w:link w:val="FuzeileZchn"/>
    <w:rsid w:val="00D06A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06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Jahresbericht_neu.dotx</Template>
  <TotalTime>0</TotalTime>
  <Pages>1</Pages>
  <Words>1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 Telekom</vt:lpstr>
    </vt:vector>
  </TitlesOfParts>
  <Company>Reisewitz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 Telekom</dc:title>
  <dc:subject/>
  <dc:creator>Vanessa Quandt</dc:creator>
  <cp:keywords/>
  <cp:lastModifiedBy>Vanessa Quandt</cp:lastModifiedBy>
  <cp:revision>2</cp:revision>
  <dcterms:created xsi:type="dcterms:W3CDTF">2018-03-08T10:36:00Z</dcterms:created>
  <dcterms:modified xsi:type="dcterms:W3CDTF">2018-03-08T14:02:00Z</dcterms:modified>
</cp:coreProperties>
</file>