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41" w:rsidRPr="00120EA8" w:rsidRDefault="00B12641" w:rsidP="00B1264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Arbeitgeber"/>
            <w:enabled/>
            <w:calcOnExit w:val="0"/>
            <w:textInput/>
          </w:ffData>
        </w:fldChar>
      </w:r>
      <w:bookmarkStart w:id="0" w:name="Arbeitgeber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0"/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B12641" w:rsidRPr="00120EA8" w:rsidRDefault="00B12641" w:rsidP="00826C47">
      <w:pPr>
        <w:pStyle w:val="Titel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1" w:name="eigen_ort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"/>
      <w:r w:rsidRPr="00120EA8">
        <w:rPr>
          <w:rFonts w:ascii="Arial" w:hAnsi="Arial" w:cs="Arial"/>
          <w:b w:val="0"/>
          <w:bCs w:val="0"/>
          <w:sz w:val="22"/>
          <w:szCs w:val="22"/>
        </w:rPr>
        <w:t xml:space="preserve">, den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Bescheindatum"/>
            <w:enabled/>
            <w:calcOnExit w:val="0"/>
            <w:textInput/>
          </w:ffData>
        </w:fldChar>
      </w:r>
      <w:bookmarkStart w:id="2" w:name="Bescheindatum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2"/>
    </w:p>
    <w:p w:rsidR="00B12641" w:rsidRPr="001C60FF" w:rsidRDefault="00B12641" w:rsidP="00B12641">
      <w:pPr>
        <w:pStyle w:val="Titel"/>
        <w:jc w:val="right"/>
        <w:rPr>
          <w:b w:val="0"/>
          <w:bCs w:val="0"/>
          <w:szCs w:val="22"/>
        </w:rPr>
      </w:pPr>
    </w:p>
    <w:p w:rsidR="00581790" w:rsidRPr="001C60FF" w:rsidRDefault="00581790" w:rsidP="00581790">
      <w:pPr>
        <w:pStyle w:val="Untertitel"/>
        <w:jc w:val="center"/>
        <w:rPr>
          <w:rFonts w:ascii="Arial" w:hAnsi="Arial" w:cs="Arial"/>
          <w:sz w:val="28"/>
        </w:rPr>
      </w:pPr>
      <w:r w:rsidRPr="001C60FF">
        <w:rPr>
          <w:rFonts w:ascii="Arial" w:hAnsi="Arial" w:cs="Arial"/>
          <w:sz w:val="28"/>
        </w:rPr>
        <w:t>Arbeitsmedizinische Vorsorgeuntersuchung</w:t>
      </w:r>
    </w:p>
    <w:p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 xml:space="preserve">Ärztliche Bescheinigung </w:t>
      </w:r>
      <w:r w:rsidRPr="001C60FF">
        <w:rPr>
          <w:rFonts w:ascii="Arial" w:hAnsi="Arial" w:cs="Arial"/>
          <w:b/>
          <w:bCs/>
          <w:u w:val="single"/>
        </w:rPr>
        <w:t>für Arbeitgeber</w:t>
      </w:r>
    </w:p>
    <w:p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>-vertraulich-</w:t>
      </w:r>
    </w:p>
    <w:p w:rsidR="00BE0634" w:rsidRPr="00120EA8" w:rsidRDefault="00BE0634" w:rsidP="0058179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GoBack"/>
    </w:p>
    <w:bookmarkEnd w:id="3"/>
    <w:p w:rsidR="00EC5970" w:rsidRDefault="00EC5970" w:rsidP="00EC5970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:rsidR="00EC5970" w:rsidRDefault="00EC5970" w:rsidP="00EC5970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EC5970" w:rsidRDefault="00EC5970" w:rsidP="00EC5970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:rsidR="00EC5970" w:rsidRDefault="00EC5970" w:rsidP="00EC5970">
      <w:pPr>
        <w:tabs>
          <w:tab w:val="left" w:pos="5245"/>
        </w:tabs>
        <w:rPr>
          <w:sz w:val="10"/>
          <w:szCs w:val="10"/>
        </w:rPr>
      </w:pPr>
    </w:p>
    <w:p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EC5970" w:rsidRDefault="00EC5970" w:rsidP="00EC5970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4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5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:rsidR="00EC5970" w:rsidRDefault="00EC5970" w:rsidP="00EC5970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:rsidR="00EC5970" w:rsidRDefault="00EC5970" w:rsidP="00EC5970">
      <w:pPr>
        <w:rPr>
          <w:rFonts w:ascii="Arial" w:hAnsi="Arial" w:cs="Arial"/>
          <w:sz w:val="22"/>
          <w:szCs w:val="22"/>
        </w:rPr>
      </w:pPr>
    </w:p>
    <w:p w:rsidR="00EC5970" w:rsidRDefault="00EC5970" w:rsidP="00EC5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Berufsgenossenschaft: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erufsgenossenschaft"/>
            <w:enabled/>
            <w:calcOnExit w:val="0"/>
            <w:textInput/>
          </w:ffData>
        </w:fldChar>
      </w:r>
      <w:bookmarkStart w:id="6" w:name="Berufsgenossenschaf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6"/>
    </w:p>
    <w:p w:rsidR="00696F54" w:rsidRPr="00120EA8" w:rsidRDefault="00696F54" w:rsidP="00B12641">
      <w:pPr>
        <w:rPr>
          <w:rFonts w:ascii="Arial" w:hAnsi="Arial" w:cs="Arial"/>
          <w:b/>
          <w:bCs/>
          <w:sz w:val="22"/>
          <w:szCs w:val="22"/>
        </w:rPr>
      </w:pPr>
    </w:p>
    <w:p w:rsidR="00BE0634" w:rsidRPr="00120EA8" w:rsidRDefault="00BE0634" w:rsidP="00B1264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120EA8">
        <w:rPr>
          <w:rFonts w:ascii="Arial" w:hAnsi="Arial" w:cs="Arial"/>
          <w:b/>
          <w:sz w:val="22"/>
          <w:szCs w:val="22"/>
        </w:rPr>
        <w:t>Tätigkeit</w:t>
      </w:r>
    </w:p>
    <w:p w:rsidR="00BE0634" w:rsidRPr="00191B8D" w:rsidRDefault="00BE0634" w:rsidP="00B12641">
      <w:pPr>
        <w:rPr>
          <w:rFonts w:ascii="Arial" w:hAnsi="Arial" w:cs="Arial"/>
          <w:b/>
          <w:sz w:val="10"/>
          <w:szCs w:val="10"/>
        </w:rPr>
      </w:pPr>
    </w:p>
    <w:p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Einstellung: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Einstellung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:rsidR="00696F54" w:rsidRPr="00120EA8" w:rsidRDefault="00696F54" w:rsidP="00DE2986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Ausgeschieden: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Ausgeschieden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:rsidR="00B12641" w:rsidRPr="00120EA8" w:rsidRDefault="00B12641" w:rsidP="00B1264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706"/>
        <w:gridCol w:w="1247"/>
        <w:gridCol w:w="1029"/>
      </w:tblGrid>
      <w:tr w:rsidR="00B12641" w:rsidRPr="00120EA8" w:rsidTr="007C28B7">
        <w:tc>
          <w:tcPr>
            <w:tcW w:w="3130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3780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Arbeitsbereich /</w:t>
            </w: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Art der Tätigkeit</w:t>
            </w:r>
          </w:p>
        </w:tc>
        <w:tc>
          <w:tcPr>
            <w:tcW w:w="1260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1042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Ende</w:t>
            </w:r>
          </w:p>
        </w:tc>
      </w:tr>
      <w:tr w:rsidR="00B12641" w:rsidRPr="00120EA8" w:rsidTr="007C28B7">
        <w:tc>
          <w:tcPr>
            <w:tcW w:w="3130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641" w:rsidRPr="00120EA8" w:rsidRDefault="00B12641" w:rsidP="00B12641">
      <w:pPr>
        <w:rPr>
          <w:b/>
          <w:bCs/>
          <w:sz w:val="22"/>
          <w:szCs w:val="22"/>
        </w:rPr>
      </w:pPr>
    </w:p>
    <w:p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Arbeitsmedizinische Untersuchung</w:t>
      </w:r>
    </w:p>
    <w:p w:rsidR="001C60FF" w:rsidRPr="001C60FF" w:rsidRDefault="001C60FF" w:rsidP="00B12641">
      <w:pPr>
        <w:rPr>
          <w:rFonts w:ascii="Arial" w:hAnsi="Arial" w:cs="Arial"/>
          <w:sz w:val="10"/>
          <w:szCs w:val="10"/>
        </w:rPr>
      </w:pPr>
    </w:p>
    <w:p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>Datum:</w:t>
      </w:r>
      <w:r w:rsidRPr="00120EA8">
        <w:rPr>
          <w:rFonts w:ascii="Arial" w:hAnsi="Arial" w:cs="Arial"/>
          <w:b/>
          <w:bCs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7" w:name="Untersuchungsdatum"/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12641" w:rsidRPr="00120EA8" w:rsidRDefault="00B12641" w:rsidP="00B126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035"/>
        <w:gridCol w:w="1492"/>
        <w:gridCol w:w="1632"/>
        <w:gridCol w:w="1510"/>
      </w:tblGrid>
      <w:tr w:rsidR="00B12641" w:rsidRPr="00120EA8" w:rsidTr="007C28B7">
        <w:tc>
          <w:tcPr>
            <w:tcW w:w="3130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1620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Untersuchungsart</w:t>
            </w:r>
          </w:p>
        </w:tc>
        <w:tc>
          <w:tcPr>
            <w:tcW w:w="1618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  <w:tc>
          <w:tcPr>
            <w:tcW w:w="1262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Nächste Untersuchung</w:t>
            </w:r>
          </w:p>
        </w:tc>
        <w:tc>
          <w:tcPr>
            <w:tcW w:w="1582" w:type="dxa"/>
          </w:tcPr>
          <w:p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Untersucher</w:t>
            </w:r>
          </w:p>
        </w:tc>
      </w:tr>
      <w:tr w:rsidR="00B12641" w:rsidRPr="00120EA8" w:rsidTr="007C28B7">
        <w:tc>
          <w:tcPr>
            <w:tcW w:w="3130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</w:p>
    <w:p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Bemerkungen / Voraussetzungen</w:t>
      </w:r>
    </w:p>
    <w:p w:rsidR="005D2201" w:rsidRPr="005D2201" w:rsidRDefault="005D2201" w:rsidP="00B12641">
      <w:pPr>
        <w:rPr>
          <w:rFonts w:ascii="Arial" w:hAnsi="Arial" w:cs="Arial"/>
          <w:b/>
          <w:bCs/>
          <w:sz w:val="10"/>
          <w:szCs w:val="10"/>
        </w:rPr>
      </w:pPr>
    </w:p>
    <w:p w:rsidR="00B12641" w:rsidRPr="00120EA8" w:rsidRDefault="00B12641" w:rsidP="00B12641">
      <w:pPr>
        <w:rPr>
          <w:rFonts w:ascii="Arial" w:hAnsi="Arial" w:cs="Arial"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Für Arbeitgeber:</w:t>
      </w:r>
      <w:r w:rsidRPr="00120EA8">
        <w:rPr>
          <w:rFonts w:ascii="Arial" w:hAnsi="Arial" w:cs="Arial"/>
          <w:bCs/>
          <w:sz w:val="22"/>
          <w:szCs w:val="22"/>
        </w:rPr>
        <w:tab/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begin">
          <w:ffData>
            <w:name w:val="AG_Bemerkung"/>
            <w:enabled/>
            <w:calcOnExit w:val="0"/>
            <w:textInput/>
          </w:ffData>
        </w:fldChar>
      </w:r>
      <w:bookmarkStart w:id="8" w:name="AG_Bemerkung"/>
      <w:r w:rsidR="00192D8C" w:rsidRPr="00120EA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92D8C" w:rsidRPr="00120EA8">
        <w:rPr>
          <w:rFonts w:ascii="Arial" w:hAnsi="Arial" w:cs="Arial"/>
          <w:bCs/>
          <w:sz w:val="22"/>
          <w:szCs w:val="22"/>
        </w:rPr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separate"/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:rsidR="00724AFB" w:rsidRPr="00120EA8" w:rsidRDefault="00724AFB" w:rsidP="00B12641">
      <w:pPr>
        <w:rPr>
          <w:sz w:val="22"/>
          <w:szCs w:val="22"/>
        </w:rPr>
      </w:pPr>
    </w:p>
    <w:p w:rsidR="00192D8C" w:rsidRPr="00120EA8" w:rsidRDefault="00192D8C" w:rsidP="00B12641">
      <w:pPr>
        <w:rPr>
          <w:sz w:val="22"/>
          <w:szCs w:val="22"/>
        </w:rPr>
      </w:pPr>
    </w:p>
    <w:p w:rsidR="00192D8C" w:rsidRPr="00120EA8" w:rsidRDefault="00192D8C" w:rsidP="00B12641">
      <w:pPr>
        <w:rPr>
          <w:sz w:val="22"/>
          <w:szCs w:val="22"/>
        </w:rPr>
      </w:pPr>
    </w:p>
    <w:p w:rsidR="00192D8C" w:rsidRPr="00120EA8" w:rsidRDefault="00192D8C" w:rsidP="00B12641">
      <w:pPr>
        <w:rPr>
          <w:rFonts w:ascii="Arial" w:hAnsi="Arial" w:cs="Arial"/>
          <w:b/>
          <w:sz w:val="22"/>
          <w:szCs w:val="22"/>
        </w:rPr>
      </w:pPr>
    </w:p>
    <w:sectPr w:rsidR="00192D8C" w:rsidRPr="00120EA8" w:rsidSect="00120E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5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FF" w:rsidRDefault="001C60FF">
      <w:r>
        <w:separator/>
      </w:r>
    </w:p>
  </w:endnote>
  <w:endnote w:type="continuationSeparator" w:id="0">
    <w:p w:rsidR="001C60FF" w:rsidRDefault="001C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FF" w:rsidRDefault="001C60FF">
      <w:r>
        <w:separator/>
      </w:r>
    </w:p>
  </w:footnote>
  <w:footnote w:type="continuationSeparator" w:id="0">
    <w:p w:rsidR="001C60FF" w:rsidRDefault="001C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>
          <wp:extent cx="5753100" cy="1152525"/>
          <wp:effectExtent l="0" t="0" r="0" b="0"/>
          <wp:docPr id="9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E8F" w:rsidRDefault="00845E8F">
    <w:pPr>
      <w:pStyle w:val="Kopfzeile"/>
      <w:tabs>
        <w:tab w:val="left" w:pos="1440"/>
      </w:tabs>
      <w:jc w:val="center"/>
    </w:pPr>
  </w:p>
  <w:p w:rsidR="00845E8F" w:rsidRDefault="00845E8F">
    <w:pPr>
      <w:pStyle w:val="Kopfzeile"/>
      <w:tabs>
        <w:tab w:val="left" w:pos="1440"/>
      </w:tabs>
      <w:jc w:val="center"/>
    </w:pPr>
  </w:p>
  <w:p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641" w:rsidRDefault="00AD1D5C">
    <w:pPr>
      <w:pStyle w:val="Kopfzeile"/>
    </w:pPr>
    <w:r>
      <w:rPr>
        <w:noProof/>
      </w:rPr>
      <w:drawing>
        <wp:inline distT="0" distB="0" distL="0" distR="0">
          <wp:extent cx="5715000" cy="1905000"/>
          <wp:effectExtent l="0" t="0" r="0" b="0"/>
          <wp:docPr id="10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FF"/>
    <w:rsid w:val="00015E00"/>
    <w:rsid w:val="00070340"/>
    <w:rsid w:val="00120EA8"/>
    <w:rsid w:val="00191B8D"/>
    <w:rsid w:val="00192D8C"/>
    <w:rsid w:val="001C60FF"/>
    <w:rsid w:val="001F0312"/>
    <w:rsid w:val="004144B9"/>
    <w:rsid w:val="00452046"/>
    <w:rsid w:val="004630D2"/>
    <w:rsid w:val="00581790"/>
    <w:rsid w:val="005D2201"/>
    <w:rsid w:val="00696F54"/>
    <w:rsid w:val="00724AFB"/>
    <w:rsid w:val="007C28B7"/>
    <w:rsid w:val="00826C47"/>
    <w:rsid w:val="00845E8F"/>
    <w:rsid w:val="008758B3"/>
    <w:rsid w:val="009C603F"/>
    <w:rsid w:val="009F2F42"/>
    <w:rsid w:val="00A17A38"/>
    <w:rsid w:val="00AD1D5C"/>
    <w:rsid w:val="00B12641"/>
    <w:rsid w:val="00B9707A"/>
    <w:rsid w:val="00BD093E"/>
    <w:rsid w:val="00BE0634"/>
    <w:rsid w:val="00BF7D2E"/>
    <w:rsid w:val="00D84593"/>
    <w:rsid w:val="00DE2986"/>
    <w:rsid w:val="00E1290B"/>
    <w:rsid w:val="00E677C6"/>
    <w:rsid w:val="00EC5970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Ärztliche Bescheinigung (Arbeitgeber).dotx</Template>
  <TotalTime>0</TotalTime>
  <Pages>1</Pages>
  <Words>63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Quandt</cp:lastModifiedBy>
  <cp:revision>4</cp:revision>
  <cp:lastPrinted>2002-01-04T09:01:00Z</cp:lastPrinted>
  <dcterms:created xsi:type="dcterms:W3CDTF">2018-03-08T11:29:00Z</dcterms:created>
  <dcterms:modified xsi:type="dcterms:W3CDTF">2018-03-16T12:59:00Z</dcterms:modified>
  <cp:category>50</cp:category>
</cp:coreProperties>
</file>